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F" w:rsidRDefault="00B5515F" w:rsidP="0042316A">
      <w:pPr>
        <w:jc w:val="both"/>
        <w:rPr>
          <w:sz w:val="20"/>
          <w:szCs w:val="20"/>
        </w:rPr>
      </w:pPr>
    </w:p>
    <w:p w:rsidR="00B5515F" w:rsidRDefault="00B5515F" w:rsidP="00061F85">
      <w:pPr>
        <w:jc w:val="both"/>
        <w:rPr>
          <w:sz w:val="20"/>
          <w:szCs w:val="20"/>
        </w:rPr>
      </w:pPr>
    </w:p>
    <w:p w:rsidR="00B5515F" w:rsidRPr="00F75E6C" w:rsidRDefault="00B5515F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B5515F" w:rsidRPr="006B63B3" w:rsidRDefault="00B5515F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B5515F" w:rsidRPr="000574DC" w:rsidRDefault="00B5515F" w:rsidP="00061F85">
      <w:pPr>
        <w:ind w:right="-398" w:firstLine="576"/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                                 tel. 604 166 777 </w:t>
      </w:r>
    </w:p>
    <w:p w:rsidR="00B5515F" w:rsidRPr="000574DC" w:rsidRDefault="00B5515F" w:rsidP="005D3DBC">
      <w:pPr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                                             justyna</w:t>
      </w:r>
      <w:r>
        <w:rPr>
          <w:sz w:val="20"/>
          <w:szCs w:val="20"/>
          <w:lang w:val="en-US"/>
        </w:rPr>
        <w:t>.</w:t>
      </w:r>
      <w:r w:rsidRPr="000574DC">
        <w:rPr>
          <w:sz w:val="20"/>
          <w:szCs w:val="20"/>
          <w:lang w:val="en-US"/>
        </w:rPr>
        <w:t>tulicka@</w:t>
      </w:r>
      <w:r>
        <w:rPr>
          <w:sz w:val="20"/>
          <w:szCs w:val="20"/>
          <w:lang w:val="en-US"/>
        </w:rPr>
        <w:t>makstour.pl</w:t>
      </w:r>
    </w:p>
    <w:p w:rsidR="00B5515F" w:rsidRPr="000574DC" w:rsidRDefault="00B5515F" w:rsidP="00061F85">
      <w:pPr>
        <w:ind w:firstLine="576"/>
        <w:rPr>
          <w:color w:val="FF0000"/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</w:t>
      </w:r>
      <w:r>
        <w:rPr>
          <w:sz w:val="20"/>
          <w:szCs w:val="20"/>
          <w:lang w:val="en-US"/>
        </w:rPr>
        <w:t xml:space="preserve">       </w:t>
      </w:r>
      <w:r w:rsidRPr="000574D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</w:t>
      </w:r>
      <w:r w:rsidRPr="000574DC">
        <w:rPr>
          <w:color w:val="FF0000"/>
          <w:sz w:val="20"/>
          <w:szCs w:val="20"/>
          <w:lang w:val="en-US"/>
        </w:rPr>
        <w:t>www.makstour.pl</w:t>
      </w:r>
    </w:p>
    <w:p w:rsidR="00B5515F" w:rsidRPr="000574DC" w:rsidRDefault="00B5515F" w:rsidP="00061F85">
      <w:pPr>
        <w:jc w:val="both"/>
        <w:rPr>
          <w:color w:val="FF0000"/>
          <w:sz w:val="20"/>
          <w:szCs w:val="20"/>
          <w:lang w:val="en-US"/>
        </w:rPr>
      </w:pPr>
    </w:p>
    <w:p w:rsidR="00B5515F" w:rsidRPr="000574DC" w:rsidRDefault="00B5515F" w:rsidP="00061F85">
      <w:pPr>
        <w:ind w:firstLine="576"/>
        <w:jc w:val="both"/>
        <w:rPr>
          <w:sz w:val="20"/>
          <w:szCs w:val="20"/>
          <w:lang w:val="en-US"/>
        </w:rPr>
      </w:pPr>
    </w:p>
    <w:p w:rsidR="00B5515F" w:rsidRPr="00707BCC" w:rsidRDefault="00B5515F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B5515F" w:rsidRPr="00707BCC" w:rsidRDefault="00B5515F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TANECZNO-AKROBATYCZNEGO W RAMSOWIE 2014</w:t>
      </w:r>
    </w:p>
    <w:p w:rsidR="00B5515F" w:rsidRPr="00707BCC" w:rsidRDefault="00B5515F" w:rsidP="004028BF">
      <w:pPr>
        <w:jc w:val="center"/>
        <w:rPr>
          <w:b/>
          <w:bCs/>
          <w:sz w:val="20"/>
          <w:szCs w:val="20"/>
          <w:u w:val="single"/>
        </w:rPr>
      </w:pPr>
    </w:p>
    <w:p w:rsidR="00B5515F" w:rsidRDefault="00B5515F" w:rsidP="004028BF">
      <w:pPr>
        <w:jc w:val="both"/>
        <w:rPr>
          <w:b/>
          <w:bCs/>
          <w:sz w:val="20"/>
          <w:szCs w:val="20"/>
        </w:rPr>
      </w:pPr>
    </w:p>
    <w:p w:rsidR="00B5515F" w:rsidRDefault="00B5515F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B5515F" w:rsidRDefault="00B5515F" w:rsidP="004028BF">
      <w:pPr>
        <w:jc w:val="both"/>
        <w:rPr>
          <w:b/>
          <w:bCs/>
          <w:sz w:val="20"/>
          <w:szCs w:val="20"/>
        </w:rPr>
      </w:pPr>
    </w:p>
    <w:p w:rsidR="00B5515F" w:rsidRPr="006702E3" w:rsidRDefault="00B5515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placówki wypoczynku: obóz taneczno-akrobatyczny</w:t>
      </w:r>
    </w:p>
    <w:p w:rsidR="00B5515F" w:rsidRPr="006702E3" w:rsidRDefault="00B5515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>
        <w:rPr>
          <w:sz w:val="18"/>
          <w:szCs w:val="18"/>
        </w:rPr>
        <w:t>i: Hotel STAR DADAJ ***SPA W RAMSOWIE</w:t>
      </w:r>
    </w:p>
    <w:p w:rsidR="00B5515F" w:rsidRDefault="00B5515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trwania od 01.08-10.08..2014r.</w:t>
      </w:r>
    </w:p>
    <w:p w:rsidR="00B5515F" w:rsidRPr="006702E3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Pr="006702E3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B5515F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B5515F" w:rsidRPr="00DF2E43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20"/>
          <w:szCs w:val="20"/>
        </w:rPr>
      </w:pPr>
    </w:p>
    <w:p w:rsidR="00B5515F" w:rsidRDefault="00B5515F" w:rsidP="00061F85">
      <w:pPr>
        <w:jc w:val="both"/>
        <w:rPr>
          <w:sz w:val="20"/>
          <w:szCs w:val="20"/>
        </w:rPr>
      </w:pPr>
    </w:p>
    <w:p w:rsidR="00B5515F" w:rsidRDefault="00B5515F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B5515F" w:rsidRDefault="00B5515F" w:rsidP="00061F85">
      <w:pPr>
        <w:jc w:val="both"/>
        <w:rPr>
          <w:b/>
          <w:bCs/>
          <w:sz w:val="20"/>
          <w:szCs w:val="20"/>
        </w:rPr>
      </w:pPr>
    </w:p>
    <w:p w:rsidR="00B5515F" w:rsidRPr="006702E3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B5515F" w:rsidRPr="006702E3" w:rsidRDefault="00B5515F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B5515F" w:rsidRPr="006702E3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B5515F" w:rsidRPr="006702E3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Pr="006702E3" w:rsidRDefault="00B5515F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B5515F" w:rsidRDefault="00B5515F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B5515F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5515F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jc w:val="both"/>
        <w:rPr>
          <w:b/>
          <w:bCs/>
          <w:sz w:val="20"/>
          <w:szCs w:val="20"/>
        </w:rPr>
      </w:pPr>
    </w:p>
    <w:p w:rsidR="00B5515F" w:rsidRPr="000B4F4C" w:rsidRDefault="00B5515F" w:rsidP="00061F85">
      <w:pPr>
        <w:jc w:val="both"/>
        <w:rPr>
          <w:b/>
          <w:bCs/>
          <w:sz w:val="18"/>
          <w:szCs w:val="18"/>
        </w:rPr>
      </w:pPr>
    </w:p>
    <w:p w:rsidR="00B5515F" w:rsidRDefault="00B5515F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Pr="00006278" w:rsidRDefault="00B5515F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B5515F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5515F" w:rsidRPr="003B100E" w:rsidRDefault="00B5515F" w:rsidP="00061F85">
      <w:pPr>
        <w:jc w:val="both"/>
        <w:rPr>
          <w:b/>
          <w:bCs/>
          <w:sz w:val="18"/>
          <w:szCs w:val="18"/>
        </w:rPr>
      </w:pPr>
    </w:p>
    <w:p w:rsidR="00B5515F" w:rsidRPr="003B100E" w:rsidRDefault="00B5515F" w:rsidP="00061F85">
      <w:pPr>
        <w:jc w:val="both"/>
        <w:rPr>
          <w:b/>
          <w:bCs/>
          <w:sz w:val="18"/>
          <w:szCs w:val="18"/>
        </w:rPr>
      </w:pPr>
    </w:p>
    <w:p w:rsidR="00B5515F" w:rsidRPr="003B100E" w:rsidRDefault="00B5515F" w:rsidP="00061F85">
      <w:pPr>
        <w:jc w:val="both"/>
        <w:rPr>
          <w:b/>
          <w:bCs/>
          <w:sz w:val="18"/>
          <w:szCs w:val="18"/>
        </w:rPr>
      </w:pP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B5515F" w:rsidRDefault="00B5515F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B5515F" w:rsidRDefault="00B5515F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B5515F" w:rsidRPr="00DF2616" w:rsidRDefault="00B5515F" w:rsidP="00061F85">
      <w:pPr>
        <w:jc w:val="both"/>
        <w:rPr>
          <w:sz w:val="20"/>
          <w:szCs w:val="20"/>
        </w:rPr>
      </w:pPr>
    </w:p>
    <w:p w:rsidR="00B5515F" w:rsidRDefault="00B5515F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5515F" w:rsidRPr="00DF2616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Pr="00DF2616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B5515F" w:rsidRDefault="00B5515F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B5515F" w:rsidRDefault="00B5515F" w:rsidP="00061F85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B5515F" w:rsidRDefault="00B5515F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B5515F" w:rsidRDefault="00B5515F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B5515F" w:rsidRDefault="00B5515F" w:rsidP="00990A47">
      <w:pPr>
        <w:ind w:left="540" w:hanging="540"/>
        <w:jc w:val="both"/>
        <w:rPr>
          <w:sz w:val="16"/>
          <w:szCs w:val="16"/>
        </w:rPr>
      </w:pPr>
    </w:p>
    <w:p w:rsidR="00B5515F" w:rsidRPr="004542EA" w:rsidRDefault="00B5515F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B5515F" w:rsidRDefault="00B5515F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B5515F" w:rsidRDefault="00B5515F" w:rsidP="004542EA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4542EA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B5515F" w:rsidRDefault="00B5515F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B5515F" w:rsidRDefault="00B5515F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B5515F" w:rsidRDefault="00B5515F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B5515F" w:rsidRDefault="00B5515F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5515F" w:rsidRDefault="00B5515F" w:rsidP="00F75E6C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F75E6C">
      <w:pPr>
        <w:spacing w:line="360" w:lineRule="auto"/>
        <w:jc w:val="both"/>
        <w:rPr>
          <w:sz w:val="18"/>
          <w:szCs w:val="18"/>
        </w:rPr>
      </w:pPr>
    </w:p>
    <w:p w:rsidR="00B5515F" w:rsidRDefault="00B5515F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B5515F" w:rsidRDefault="00B5515F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B5515F" w:rsidRDefault="00B5515F" w:rsidP="00F75E6C">
      <w:pPr>
        <w:spacing w:line="360" w:lineRule="auto"/>
        <w:jc w:val="both"/>
        <w:rPr>
          <w:sz w:val="18"/>
          <w:szCs w:val="18"/>
        </w:rPr>
      </w:pPr>
    </w:p>
    <w:p w:rsidR="00B5515F" w:rsidRPr="00F75E6C" w:rsidRDefault="00B5515F" w:rsidP="00F75E6C">
      <w:pPr>
        <w:spacing w:line="360" w:lineRule="auto"/>
        <w:jc w:val="both"/>
        <w:rPr>
          <w:sz w:val="18"/>
          <w:szCs w:val="18"/>
        </w:rPr>
      </w:pPr>
    </w:p>
    <w:p w:rsidR="00B5515F" w:rsidRPr="004542EA" w:rsidRDefault="00B5515F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B5515F" w:rsidRDefault="00B5515F" w:rsidP="0042316A">
      <w:pPr>
        <w:jc w:val="both"/>
        <w:rPr>
          <w:sz w:val="20"/>
          <w:szCs w:val="20"/>
        </w:rPr>
      </w:pPr>
    </w:p>
    <w:p w:rsidR="00B5515F" w:rsidRDefault="00B5515F" w:rsidP="0042316A">
      <w:pPr>
        <w:jc w:val="both"/>
        <w:rPr>
          <w:sz w:val="20"/>
          <w:szCs w:val="20"/>
        </w:rPr>
      </w:pPr>
    </w:p>
    <w:p w:rsidR="00B5515F" w:rsidRDefault="00B5515F" w:rsidP="0042316A">
      <w:pPr>
        <w:jc w:val="both"/>
        <w:rPr>
          <w:sz w:val="20"/>
          <w:szCs w:val="20"/>
        </w:rPr>
      </w:pPr>
    </w:p>
    <w:p w:rsidR="00B5515F" w:rsidRDefault="00B5515F" w:rsidP="0042316A">
      <w:pPr>
        <w:jc w:val="both"/>
        <w:rPr>
          <w:sz w:val="20"/>
          <w:szCs w:val="20"/>
        </w:rPr>
      </w:pPr>
    </w:p>
    <w:p w:rsidR="00B5515F" w:rsidRPr="00061F85" w:rsidRDefault="00B5515F" w:rsidP="003B100E">
      <w:pPr>
        <w:jc w:val="both"/>
        <w:rPr>
          <w:sz w:val="20"/>
          <w:szCs w:val="20"/>
        </w:rPr>
      </w:pPr>
    </w:p>
    <w:sectPr w:rsidR="00B5515F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12FDC"/>
    <w:rsid w:val="0012122A"/>
    <w:rsid w:val="00131833"/>
    <w:rsid w:val="00181702"/>
    <w:rsid w:val="001A1766"/>
    <w:rsid w:val="00254D37"/>
    <w:rsid w:val="002E044F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C3627"/>
    <w:rsid w:val="008C6E7F"/>
    <w:rsid w:val="00972EEC"/>
    <w:rsid w:val="00990A47"/>
    <w:rsid w:val="00A211A5"/>
    <w:rsid w:val="00A30498"/>
    <w:rsid w:val="00A76421"/>
    <w:rsid w:val="00A83408"/>
    <w:rsid w:val="00A87CC6"/>
    <w:rsid w:val="00B539E5"/>
    <w:rsid w:val="00B5515F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6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8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866</Words>
  <Characters>5197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Michał</cp:lastModifiedBy>
  <cp:revision>2</cp:revision>
  <cp:lastPrinted>2010-11-25T10:22:00Z</cp:lastPrinted>
  <dcterms:created xsi:type="dcterms:W3CDTF">2014-04-08T12:13:00Z</dcterms:created>
  <dcterms:modified xsi:type="dcterms:W3CDTF">2014-04-08T12:13:00Z</dcterms:modified>
</cp:coreProperties>
</file>