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Pr="00F75E6C" w:rsidRDefault="00215888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>
        <w:rPr>
          <w:b/>
          <w:bCs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215888" w:rsidRPr="006B63B3" w:rsidRDefault="00215888" w:rsidP="00061F8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42-500 Będzin, ul. Podskarpie 26</w:t>
      </w:r>
    </w:p>
    <w:p w:rsidR="00215888" w:rsidRPr="000574DC" w:rsidRDefault="00215888" w:rsidP="00061F85">
      <w:pPr>
        <w:ind w:right="-398" w:firstLine="576"/>
        <w:rPr>
          <w:sz w:val="20"/>
          <w:szCs w:val="20"/>
          <w:lang w:val="en-US"/>
        </w:rPr>
      </w:pPr>
      <w:r w:rsidRPr="000574DC">
        <w:rPr>
          <w:sz w:val="20"/>
          <w:szCs w:val="20"/>
          <w:lang w:val="en-US"/>
        </w:rPr>
        <w:t xml:space="preserve">                                                                   tel. 604 166 777 </w:t>
      </w:r>
    </w:p>
    <w:p w:rsidR="00215888" w:rsidRPr="000574DC" w:rsidRDefault="00215888" w:rsidP="005D3DBC">
      <w:pPr>
        <w:rPr>
          <w:sz w:val="20"/>
          <w:szCs w:val="20"/>
          <w:lang w:val="en-US"/>
        </w:rPr>
      </w:pPr>
      <w:r w:rsidRPr="000574DC">
        <w:rPr>
          <w:sz w:val="20"/>
          <w:szCs w:val="20"/>
          <w:lang w:val="en-US"/>
        </w:rPr>
        <w:t xml:space="preserve">                                                                               justyna</w:t>
      </w:r>
      <w:r>
        <w:rPr>
          <w:sz w:val="20"/>
          <w:szCs w:val="20"/>
          <w:lang w:val="en-US"/>
        </w:rPr>
        <w:t>.</w:t>
      </w:r>
      <w:r w:rsidRPr="000574DC">
        <w:rPr>
          <w:sz w:val="20"/>
          <w:szCs w:val="20"/>
          <w:lang w:val="en-US"/>
        </w:rPr>
        <w:t>tulicka@</w:t>
      </w:r>
      <w:r>
        <w:rPr>
          <w:sz w:val="20"/>
          <w:szCs w:val="20"/>
          <w:lang w:val="en-US"/>
        </w:rPr>
        <w:t>makstour.pl</w:t>
      </w:r>
    </w:p>
    <w:p w:rsidR="00215888" w:rsidRPr="000574DC" w:rsidRDefault="00215888" w:rsidP="00061F85">
      <w:pPr>
        <w:ind w:firstLine="576"/>
        <w:rPr>
          <w:color w:val="FF0000"/>
          <w:sz w:val="20"/>
          <w:szCs w:val="20"/>
          <w:lang w:val="en-US"/>
        </w:rPr>
      </w:pPr>
      <w:r w:rsidRPr="000574DC">
        <w:rPr>
          <w:sz w:val="20"/>
          <w:szCs w:val="20"/>
          <w:lang w:val="en-US"/>
        </w:rPr>
        <w:t xml:space="preserve">                                  </w:t>
      </w:r>
      <w:r>
        <w:rPr>
          <w:sz w:val="20"/>
          <w:szCs w:val="20"/>
          <w:lang w:val="en-US"/>
        </w:rPr>
        <w:t xml:space="preserve">       </w:t>
      </w:r>
      <w:r w:rsidRPr="000574D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                </w:t>
      </w:r>
      <w:r w:rsidRPr="000574DC">
        <w:rPr>
          <w:color w:val="FF0000"/>
          <w:sz w:val="20"/>
          <w:szCs w:val="20"/>
          <w:lang w:val="en-US"/>
        </w:rPr>
        <w:t>www.makstour.pl</w:t>
      </w:r>
    </w:p>
    <w:p w:rsidR="00215888" w:rsidRPr="000574DC" w:rsidRDefault="00215888" w:rsidP="00061F85">
      <w:pPr>
        <w:jc w:val="both"/>
        <w:rPr>
          <w:color w:val="FF0000"/>
          <w:sz w:val="20"/>
          <w:szCs w:val="20"/>
          <w:lang w:val="en-US"/>
        </w:rPr>
      </w:pPr>
    </w:p>
    <w:p w:rsidR="00215888" w:rsidRPr="000574DC" w:rsidRDefault="00215888" w:rsidP="00061F85">
      <w:pPr>
        <w:ind w:firstLine="576"/>
        <w:jc w:val="both"/>
        <w:rPr>
          <w:sz w:val="20"/>
          <w:szCs w:val="20"/>
          <w:lang w:val="en-US"/>
        </w:rPr>
      </w:pPr>
    </w:p>
    <w:p w:rsidR="00215888" w:rsidRPr="00707BCC" w:rsidRDefault="00215888" w:rsidP="004028BF">
      <w:pPr>
        <w:jc w:val="center"/>
        <w:rPr>
          <w:b/>
          <w:bCs/>
          <w:sz w:val="20"/>
          <w:szCs w:val="20"/>
          <w:u w:val="single"/>
        </w:rPr>
      </w:pPr>
      <w:r w:rsidRPr="00707BCC">
        <w:rPr>
          <w:b/>
          <w:bCs/>
          <w:sz w:val="20"/>
          <w:szCs w:val="20"/>
          <w:u w:val="single"/>
        </w:rPr>
        <w:t xml:space="preserve">KARTA KWALIFIKACYJNA UCZESTNIKA </w:t>
      </w:r>
    </w:p>
    <w:p w:rsidR="00215888" w:rsidRPr="00707BCC" w:rsidRDefault="00215888" w:rsidP="004028B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OBOZU PŁYWACKIEGO W DĘBICY 2014</w:t>
      </w:r>
    </w:p>
    <w:p w:rsidR="00215888" w:rsidRPr="00707BCC" w:rsidRDefault="00215888" w:rsidP="004028BF">
      <w:pPr>
        <w:jc w:val="center"/>
        <w:rPr>
          <w:b/>
          <w:bCs/>
          <w:sz w:val="20"/>
          <w:szCs w:val="20"/>
          <w:u w:val="single"/>
        </w:rPr>
      </w:pPr>
    </w:p>
    <w:p w:rsidR="00215888" w:rsidRDefault="00215888" w:rsidP="004028BF">
      <w:pPr>
        <w:jc w:val="both"/>
        <w:rPr>
          <w:b/>
          <w:bCs/>
          <w:sz w:val="20"/>
          <w:szCs w:val="20"/>
        </w:rPr>
      </w:pPr>
    </w:p>
    <w:p w:rsidR="00215888" w:rsidRDefault="00215888" w:rsidP="004028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INFORMACJE ORGANIZATORA WYPOCZYNKU</w:t>
      </w:r>
    </w:p>
    <w:p w:rsidR="00215888" w:rsidRDefault="00215888" w:rsidP="004028BF">
      <w:pPr>
        <w:jc w:val="both"/>
        <w:rPr>
          <w:b/>
          <w:bCs/>
          <w:sz w:val="20"/>
          <w:szCs w:val="20"/>
        </w:rPr>
      </w:pPr>
    </w:p>
    <w:p w:rsidR="00215888" w:rsidRPr="006702E3" w:rsidRDefault="00215888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placówki wypoczynku: OBÓZ PŁYWACKI</w:t>
      </w:r>
    </w:p>
    <w:p w:rsidR="00215888" w:rsidRPr="006702E3" w:rsidRDefault="00215888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>
        <w:rPr>
          <w:sz w:val="18"/>
          <w:szCs w:val="18"/>
        </w:rPr>
        <w:t>i: Hotel GOLD *** W DĘBICY</w:t>
      </w:r>
    </w:p>
    <w:p w:rsidR="00215888" w:rsidRDefault="00215888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Czas trwania od 07.07-16.07..2014r.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Pr="006702E3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215888" w:rsidRPr="00DF2E43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WNIOSEK RODZICÓW (OPIEKUNÓW) O SKIEROWANIE DZIECKA NA      PLACÓWKĘ WYPOCZYNKU</w:t>
      </w: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Pr="006702E3" w:rsidRDefault="00215888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215888" w:rsidRDefault="00215888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bCs/>
          <w:sz w:val="20"/>
          <w:szCs w:val="20"/>
        </w:rPr>
        <w:t xml:space="preserve"> 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Pr="000B4F4C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Default="00215888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Pr="00006278" w:rsidRDefault="00215888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INFORMACJE WYCHOWAWCY KLASY O DZIECKU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DECYZJA O KWLIFIKACJI UCZESTNIKA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215888" w:rsidRDefault="00215888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215888" w:rsidRDefault="00215888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215888" w:rsidRPr="00DF2616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Pr="00DF2616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Pr="00DF2616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POTWIERDZENIE POBYTU DZIECKA W PLACÓWCE WYPOCZYNKU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215888" w:rsidRDefault="00215888" w:rsidP="00990A47">
      <w:pPr>
        <w:ind w:left="540" w:hanging="540"/>
        <w:jc w:val="both"/>
        <w:rPr>
          <w:sz w:val="16"/>
          <w:szCs w:val="16"/>
        </w:rPr>
      </w:pPr>
    </w:p>
    <w:p w:rsidR="00215888" w:rsidRPr="004542EA" w:rsidRDefault="00215888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215888" w:rsidRDefault="00215888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62177E">
      <w:pPr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UWAGI I SPOSTRZEŻENIA WYCHOWAWCY – INSTRUKTORA O DZIECKU  PODCZAS POBYTU W PLACÓWCE WYPOCZYNKU</w:t>
      </w: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Pr="00F75E6C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Pr="004542EA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Pr="00061F85" w:rsidRDefault="00215888" w:rsidP="003B100E">
      <w:pPr>
        <w:jc w:val="both"/>
        <w:rPr>
          <w:sz w:val="20"/>
          <w:szCs w:val="20"/>
        </w:rPr>
      </w:pPr>
    </w:p>
    <w:sectPr w:rsidR="00215888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81702"/>
    <w:rsid w:val="001A1766"/>
    <w:rsid w:val="00215888"/>
    <w:rsid w:val="00254D37"/>
    <w:rsid w:val="002E044F"/>
    <w:rsid w:val="003A12CE"/>
    <w:rsid w:val="003B100E"/>
    <w:rsid w:val="003F647E"/>
    <w:rsid w:val="004028BF"/>
    <w:rsid w:val="0042316A"/>
    <w:rsid w:val="004236D8"/>
    <w:rsid w:val="004542EA"/>
    <w:rsid w:val="00462086"/>
    <w:rsid w:val="0046650B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707BCC"/>
    <w:rsid w:val="00736422"/>
    <w:rsid w:val="008C6E7F"/>
    <w:rsid w:val="00990A47"/>
    <w:rsid w:val="00A211A5"/>
    <w:rsid w:val="00A30498"/>
    <w:rsid w:val="00A76421"/>
    <w:rsid w:val="00A83408"/>
    <w:rsid w:val="00BB14FC"/>
    <w:rsid w:val="00BC3DBF"/>
    <w:rsid w:val="00BC7C77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30AF4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6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7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F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860</Words>
  <Characters>5165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Michał</cp:lastModifiedBy>
  <cp:revision>2</cp:revision>
  <cp:lastPrinted>2010-11-25T11:22:00Z</cp:lastPrinted>
  <dcterms:created xsi:type="dcterms:W3CDTF">2014-03-28T14:15:00Z</dcterms:created>
  <dcterms:modified xsi:type="dcterms:W3CDTF">2014-03-28T14:15:00Z</dcterms:modified>
</cp:coreProperties>
</file>